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4" w:rsidRPr="009501B1" w:rsidRDefault="00594165">
      <w:pPr>
        <w:rPr>
          <w:rFonts w:ascii="Segoe UI" w:hAnsi="Segoe UI" w:cs="Segoe UI"/>
          <w:color w:val="000000"/>
          <w:sz w:val="20"/>
          <w:szCs w:val="20"/>
        </w:rPr>
      </w:pPr>
      <w:r w:rsidRPr="00594165">
        <w:rPr>
          <w:noProof/>
        </w:rPr>
        <w:pict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1"/>
        <w:gridCol w:w="6804"/>
      </w:tblGrid>
      <w:tr w:rsidR="00722984" w:rsidRPr="009501B1" w:rsidTr="00C269D5">
        <w:trPr>
          <w:trHeight w:hRule="exact" w:val="791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:rsidR="00666808" w:rsidRDefault="00827271" w:rsidP="00756E4D">
            <w:pPr>
              <w:ind w:left="409"/>
              <w:rPr>
                <w:rStyle w:val="Pogrubieni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„</w:t>
            </w:r>
            <w:r w:rsidR="00756E4D">
              <w:rPr>
                <w:rStyle w:val="Pogrubieni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Fundusze europejskie dla osób z niepełnosprawnością </w:t>
            </w:r>
          </w:p>
          <w:p w:rsidR="00722984" w:rsidRPr="009501B1" w:rsidRDefault="00756E4D" w:rsidP="00756E4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z województwa mazowieckiego”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:rsidR="00722984" w:rsidRPr="009501B1" w:rsidRDefault="006B6C37" w:rsidP="00223945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Warszawa, sala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N035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siedzibie CPI ul. Żurawia 3/5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:rsidR="00722984" w:rsidRPr="009501B1" w:rsidRDefault="00756E4D" w:rsidP="0047446E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28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2727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list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="0082727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pada</w:t>
            </w:r>
            <w:r w:rsidR="00A17A3E" w:rsidRPr="00B33CB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17A3E"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7 r.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594165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594165">
        <w:rPr>
          <w:noProof/>
        </w:rPr>
        <w:pict>
          <v:roundrect id="_x0000_s1027" style="position:absolute;margin-left:0;margin-top:7.25pt;width:495pt;height:150.25pt;z-index:25165824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0"/>
        <w:gridCol w:w="6819"/>
      </w:tblGrid>
      <w:tr w:rsidR="00722984" w:rsidRPr="009501B1" w:rsidTr="00FB255B">
        <w:trPr>
          <w:trHeight w:hRule="exact" w:val="392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:rsidTr="00FB255B">
        <w:trPr>
          <w:trHeight w:hRule="exact" w:val="577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:rsidTr="00FB255B">
        <w:trPr>
          <w:trHeight w:hRule="exact" w:val="571"/>
        </w:trPr>
        <w:tc>
          <w:tcPr>
            <w:tcW w:w="1361" w:type="pct"/>
            <w:vAlign w:val="center"/>
          </w:tcPr>
          <w:p w:rsidR="00634BD4" w:rsidRPr="009501B1" w:rsidRDefault="00634BD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vAlign w:val="center"/>
          </w:tcPr>
          <w:p w:rsidR="00634BD4" w:rsidRPr="009501B1" w:rsidRDefault="00634BD4" w:rsidP="00C36282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 jest Centrum Projektów Europejskich z siedzibą w Warszawie, przy ul. Domaniewskiej 39A. Dane będą przetwarzane w celu organizacji spotkania. Osobie, której dane dotyczą, przysługuje prawo dostępu do treści swoich danych oraz ich poprawiania. Podanie danych jest dobrowolne, natomiast niezbędne do uczestnictwa w spotkaniu.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>Czy ma Pan/i dodatkowe potrzeby organizacyjne, np. czy potrzebna jest obsługa tłumacza języka migowego lub zapewnione miejsce na sali wykładowej na wózek inwalidzki? Jeżeli tak, prosimy o wskazanie potrzeby: ……………………………………………………………………………………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 zapisie lub ew. braku miejsc na spotkanie poinformujemy Pana/ią mailowo. </w:t>
      </w:r>
    </w:p>
    <w:p w:rsidR="00722984" w:rsidRPr="00154FEC" w:rsidRDefault="00722984" w:rsidP="00C269D5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parę dni przed spotkaniem uczestnikom prześlemy też przypomnienie o terminie i miejscu spotkania.</w:t>
      </w:r>
    </w:p>
    <w:p w:rsidR="00722984" w:rsidRDefault="00722984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C269D5" w:rsidRPr="009501B1" w:rsidRDefault="00C269D5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722984" w:rsidRDefault="00722984" w:rsidP="00C269D5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7"/>
      <w:footerReference w:type="default" r:id="rId8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23" w:rsidRDefault="005B6E23">
      <w:r>
        <w:separator/>
      </w:r>
    </w:p>
  </w:endnote>
  <w:endnote w:type="continuationSeparator" w:id="0">
    <w:p w:rsidR="005B6E23" w:rsidRDefault="005B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:rsidR="00937FD2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</w:p>
  <w:p w:rsidR="00937FD2" w:rsidRPr="002835F3" w:rsidRDefault="00937FD2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 w:rsidRPr="00937FD2"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491920"/>
          <wp:effectExtent l="19050" t="0" r="0" b="0"/>
          <wp:docPr id="2" name="Obraz 1" descr="C:\Users\monika_machnikoska\AppData\Local\Microsoft\Windows\Temporary Internet Files\Content.Word\pasek_pi mr cpe efsi_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_machnikoska\AppData\Local\Microsoft\Windows\Temporary Internet Files\Content.Word\pasek_pi mr cpe efsi_ach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984" w:rsidRPr="000E5FE0" w:rsidRDefault="00722984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23" w:rsidRDefault="005B6E23">
      <w:r>
        <w:separator/>
      </w:r>
    </w:p>
  </w:footnote>
  <w:footnote w:type="continuationSeparator" w:id="0">
    <w:p w:rsidR="005B6E23" w:rsidRDefault="005B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Pr="009501B1" w:rsidRDefault="00722984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D6EC9"/>
    <w:rsid w:val="000D7FE6"/>
    <w:rsid w:val="000E1EFB"/>
    <w:rsid w:val="000E5D5A"/>
    <w:rsid w:val="000E5FE0"/>
    <w:rsid w:val="001025B7"/>
    <w:rsid w:val="00105E54"/>
    <w:rsid w:val="00132705"/>
    <w:rsid w:val="00133940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21B55"/>
    <w:rsid w:val="00223945"/>
    <w:rsid w:val="00230833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D5B75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7446E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165"/>
    <w:rsid w:val="0059499F"/>
    <w:rsid w:val="005B2D89"/>
    <w:rsid w:val="005B334B"/>
    <w:rsid w:val="005B6E23"/>
    <w:rsid w:val="005C4376"/>
    <w:rsid w:val="005E7571"/>
    <w:rsid w:val="006152B7"/>
    <w:rsid w:val="00634BD4"/>
    <w:rsid w:val="006460E3"/>
    <w:rsid w:val="0066273B"/>
    <w:rsid w:val="00666808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56E4D"/>
    <w:rsid w:val="007912D5"/>
    <w:rsid w:val="00791EE3"/>
    <w:rsid w:val="007959FE"/>
    <w:rsid w:val="007A1D48"/>
    <w:rsid w:val="007A59FC"/>
    <w:rsid w:val="007B7846"/>
    <w:rsid w:val="007C1ADF"/>
    <w:rsid w:val="007D0FA0"/>
    <w:rsid w:val="007D1656"/>
    <w:rsid w:val="007E2B8C"/>
    <w:rsid w:val="007E7D08"/>
    <w:rsid w:val="007F10D8"/>
    <w:rsid w:val="0080211B"/>
    <w:rsid w:val="00803DB0"/>
    <w:rsid w:val="00827271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17A3E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641A3"/>
    <w:rsid w:val="00C73C60"/>
    <w:rsid w:val="00C846DE"/>
    <w:rsid w:val="00C97B41"/>
    <w:rsid w:val="00CA4078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A0B3B"/>
    <w:rsid w:val="00DA1A52"/>
    <w:rsid w:val="00DB57DF"/>
    <w:rsid w:val="00DC7396"/>
    <w:rsid w:val="00DD7A67"/>
    <w:rsid w:val="00DE1300"/>
    <w:rsid w:val="00DF0C6D"/>
    <w:rsid w:val="00E1037C"/>
    <w:rsid w:val="00E141A9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B15A3"/>
    <w:rsid w:val="00EB2A6A"/>
    <w:rsid w:val="00EB7306"/>
    <w:rsid w:val="00EC191F"/>
    <w:rsid w:val="00ED207F"/>
    <w:rsid w:val="00ED331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Plandokumentu">
    <w:name w:val="Document Map"/>
    <w:basedOn w:val="Normalny"/>
    <w:link w:val="Plan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827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KOEFS.dot</Template>
  <TotalTime>4</TotalTime>
  <Pages>1</Pages>
  <Words>187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marietta_warchol</cp:lastModifiedBy>
  <cp:revision>4</cp:revision>
  <cp:lastPrinted>2014-05-30T10:37:00Z</cp:lastPrinted>
  <dcterms:created xsi:type="dcterms:W3CDTF">2017-11-17T14:10:00Z</dcterms:created>
  <dcterms:modified xsi:type="dcterms:W3CDTF">2017-11-17T14:13:00Z</dcterms:modified>
</cp:coreProperties>
</file>